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C9C" w:rsidRDefault="00452C9C" w:rsidP="00AB2690">
      <w:pPr>
        <w:jc w:val="center"/>
        <w:rPr>
          <w:b/>
          <w:color w:val="1F497D"/>
          <w:sz w:val="28"/>
          <w:szCs w:val="28"/>
          <w:u w:val="single"/>
        </w:rPr>
      </w:pPr>
      <w:r w:rsidRPr="00E82D31">
        <w:rPr>
          <w:b/>
          <w:color w:val="1F497D"/>
          <w:sz w:val="28"/>
          <w:szCs w:val="28"/>
          <w:u w:val="single"/>
        </w:rPr>
        <w:t>COMUNICACIONES  LIBRES.</w:t>
      </w:r>
    </w:p>
    <w:p w:rsidR="00452C9C" w:rsidRPr="00E82D31" w:rsidRDefault="00452C9C" w:rsidP="00AB2690">
      <w:pPr>
        <w:jc w:val="center"/>
        <w:rPr>
          <w:b/>
          <w:color w:val="1F497D"/>
          <w:sz w:val="28"/>
          <w:szCs w:val="28"/>
          <w:u w:val="single"/>
        </w:rPr>
      </w:pPr>
    </w:p>
    <w:p w:rsidR="00452C9C" w:rsidRPr="00AB2690" w:rsidRDefault="00452C9C" w:rsidP="00AB2690">
      <w:pPr>
        <w:jc w:val="center"/>
        <w:rPr>
          <w:b/>
          <w:color w:val="1F497D"/>
          <w:sz w:val="28"/>
          <w:szCs w:val="28"/>
        </w:rPr>
      </w:pPr>
      <w:r w:rsidRPr="00AB2690">
        <w:rPr>
          <w:b/>
          <w:color w:val="1F497D"/>
          <w:sz w:val="28"/>
          <w:szCs w:val="28"/>
        </w:rPr>
        <w:t>XX</w:t>
      </w:r>
      <w:r>
        <w:rPr>
          <w:b/>
          <w:color w:val="1F497D"/>
          <w:sz w:val="28"/>
          <w:szCs w:val="28"/>
        </w:rPr>
        <w:t>VII</w:t>
      </w:r>
      <w:r w:rsidRPr="00AB2690">
        <w:rPr>
          <w:b/>
          <w:color w:val="1F497D"/>
          <w:sz w:val="28"/>
          <w:szCs w:val="28"/>
        </w:rPr>
        <w:t xml:space="preserve"> REUNION EXTRAORDINARIA SOCIEDAD VALENCIANA DE</w:t>
      </w:r>
    </w:p>
    <w:p w:rsidR="00452C9C" w:rsidRDefault="00452C9C" w:rsidP="00374325">
      <w:pPr>
        <w:jc w:val="center"/>
        <w:rPr>
          <w:b/>
          <w:color w:val="1F497D"/>
          <w:sz w:val="28"/>
          <w:szCs w:val="28"/>
        </w:rPr>
      </w:pPr>
      <w:r w:rsidRPr="00AB2690">
        <w:rPr>
          <w:b/>
          <w:color w:val="1F497D"/>
          <w:sz w:val="28"/>
          <w:szCs w:val="28"/>
        </w:rPr>
        <w:t>CIRUGIA.</w:t>
      </w:r>
    </w:p>
    <w:p w:rsidR="00452C9C" w:rsidRDefault="00452C9C" w:rsidP="00AB2690">
      <w:pPr>
        <w:jc w:val="center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Hospital Universitario Peset Aleixandre. 15 de junio de 2018</w:t>
      </w:r>
    </w:p>
    <w:p w:rsidR="00452C9C" w:rsidRPr="00AB2690" w:rsidRDefault="00452C9C" w:rsidP="00AB2690">
      <w:pPr>
        <w:jc w:val="center"/>
        <w:rPr>
          <w:b/>
          <w:color w:val="1F497D"/>
          <w:sz w:val="28"/>
          <w:szCs w:val="28"/>
        </w:rPr>
      </w:pPr>
    </w:p>
    <w:p w:rsidR="00452C9C" w:rsidRPr="000E57E3" w:rsidRDefault="00452C9C" w:rsidP="000E57E3">
      <w:pPr>
        <w:pStyle w:val="ListParagraph"/>
        <w:numPr>
          <w:ilvl w:val="0"/>
          <w:numId w:val="1"/>
        </w:numPr>
        <w:rPr>
          <w:b/>
          <w:color w:val="1F497D"/>
        </w:rPr>
      </w:pPr>
      <w:r>
        <w:rPr>
          <w:b/>
          <w:color w:val="1F497D"/>
        </w:rPr>
        <w:t>TITULO DE LA COMUNICACIÓN</w:t>
      </w:r>
    </w:p>
    <w:p w:rsidR="00452C9C" w:rsidRDefault="00452C9C" w:rsidP="00B82C40"/>
    <w:p w:rsidR="00452C9C" w:rsidRPr="00C3465F" w:rsidRDefault="00452C9C" w:rsidP="00BE1458">
      <w:pPr>
        <w:rPr>
          <w:b/>
        </w:rPr>
      </w:pPr>
      <w:r w:rsidRPr="00C3465F">
        <w:rPr>
          <w:b/>
        </w:rPr>
        <w:t>Primer autor.</w:t>
      </w:r>
    </w:p>
    <w:p w:rsidR="00452C9C" w:rsidRDefault="00452C9C" w:rsidP="00B82C40">
      <w:r>
        <w:rPr>
          <w:b/>
        </w:rPr>
        <w:t>Colaboradores.</w:t>
      </w:r>
      <w:r w:rsidRPr="00C3465F">
        <w:rPr>
          <w:b/>
        </w:rPr>
        <w:t xml:space="preserve"> </w:t>
      </w:r>
    </w:p>
    <w:p w:rsidR="00452C9C" w:rsidRDefault="00452C9C" w:rsidP="00BE1458">
      <w:pPr>
        <w:rPr>
          <w:b/>
        </w:rPr>
      </w:pPr>
      <w:r w:rsidRPr="00C3465F">
        <w:rPr>
          <w:b/>
        </w:rPr>
        <w:t>Hospital</w:t>
      </w:r>
    </w:p>
    <w:p w:rsidR="00452C9C" w:rsidRPr="000E57E3" w:rsidRDefault="00452C9C" w:rsidP="00BE1458">
      <w:pPr>
        <w:rPr>
          <w:b/>
          <w:color w:val="1F497D"/>
        </w:rPr>
      </w:pPr>
    </w:p>
    <w:p w:rsidR="00452C9C" w:rsidRPr="003E6E72" w:rsidRDefault="00452C9C" w:rsidP="000E57E3">
      <w:pPr>
        <w:pStyle w:val="ListParagraph"/>
        <w:numPr>
          <w:ilvl w:val="0"/>
          <w:numId w:val="1"/>
        </w:numPr>
        <w:rPr>
          <w:color w:val="1F497D"/>
        </w:rPr>
      </w:pPr>
      <w:r w:rsidRPr="000E57E3">
        <w:rPr>
          <w:b/>
          <w:color w:val="1F497D"/>
        </w:rPr>
        <w:t>RESUMEN</w:t>
      </w:r>
    </w:p>
    <w:p w:rsidR="00452C9C" w:rsidRDefault="00452C9C" w:rsidP="000E57E3">
      <w:pPr>
        <w:pStyle w:val="ListParagraph"/>
        <w:numPr>
          <w:ilvl w:val="0"/>
          <w:numId w:val="1"/>
        </w:numPr>
        <w:rPr>
          <w:color w:val="1F497D"/>
        </w:rPr>
      </w:pPr>
      <w:r w:rsidRPr="000E57E3">
        <w:rPr>
          <w:b/>
          <w:color w:val="1F497D"/>
        </w:rPr>
        <w:t>INTRODUCCIÓN</w:t>
      </w:r>
      <w:r>
        <w:rPr>
          <w:b/>
          <w:color w:val="1F497D"/>
        </w:rPr>
        <w:t>: Estado actual del problema. Objetivos</w:t>
      </w:r>
    </w:p>
    <w:p w:rsidR="00452C9C" w:rsidRPr="003E6E72" w:rsidRDefault="00452C9C" w:rsidP="000E57E3">
      <w:pPr>
        <w:pStyle w:val="ListParagraph"/>
        <w:numPr>
          <w:ilvl w:val="0"/>
          <w:numId w:val="1"/>
        </w:numPr>
        <w:rPr>
          <w:b/>
          <w:color w:val="1F497D"/>
        </w:rPr>
      </w:pPr>
      <w:r>
        <w:rPr>
          <w:b/>
          <w:color w:val="1F497D"/>
        </w:rPr>
        <w:t xml:space="preserve">PACIENTES Y </w:t>
      </w:r>
      <w:r w:rsidRPr="003E6E72">
        <w:rPr>
          <w:b/>
          <w:color w:val="1F497D"/>
        </w:rPr>
        <w:t xml:space="preserve"> METODO</w:t>
      </w:r>
      <w:r>
        <w:rPr>
          <w:b/>
          <w:color w:val="1F497D"/>
        </w:rPr>
        <w:t>S</w:t>
      </w:r>
    </w:p>
    <w:p w:rsidR="00452C9C" w:rsidRPr="003E6E72" w:rsidRDefault="00452C9C" w:rsidP="000E57E3">
      <w:pPr>
        <w:pStyle w:val="ListParagraph"/>
        <w:numPr>
          <w:ilvl w:val="0"/>
          <w:numId w:val="1"/>
        </w:numPr>
        <w:rPr>
          <w:b/>
          <w:color w:val="1F497D"/>
        </w:rPr>
      </w:pPr>
      <w:r w:rsidRPr="003E6E72">
        <w:rPr>
          <w:b/>
          <w:color w:val="1F497D"/>
        </w:rPr>
        <w:t>RESULTADOS</w:t>
      </w:r>
    </w:p>
    <w:p w:rsidR="00452C9C" w:rsidRPr="003E6E72" w:rsidRDefault="00452C9C" w:rsidP="000E57E3">
      <w:pPr>
        <w:pStyle w:val="ListParagraph"/>
        <w:numPr>
          <w:ilvl w:val="0"/>
          <w:numId w:val="1"/>
        </w:numPr>
        <w:rPr>
          <w:b/>
          <w:color w:val="1F497D"/>
        </w:rPr>
      </w:pPr>
      <w:r w:rsidRPr="003E6E72">
        <w:rPr>
          <w:b/>
          <w:color w:val="1F497D"/>
        </w:rPr>
        <w:t>DISCUSIÓN</w:t>
      </w:r>
    </w:p>
    <w:p w:rsidR="00452C9C" w:rsidRPr="003E6E72" w:rsidRDefault="00452C9C" w:rsidP="000E57E3">
      <w:pPr>
        <w:pStyle w:val="ListParagraph"/>
        <w:numPr>
          <w:ilvl w:val="0"/>
          <w:numId w:val="1"/>
        </w:numPr>
        <w:rPr>
          <w:b/>
          <w:color w:val="1F497D"/>
        </w:rPr>
      </w:pPr>
      <w:r w:rsidRPr="003E6E72">
        <w:rPr>
          <w:b/>
          <w:color w:val="1F497D"/>
        </w:rPr>
        <w:t>CONCLUSIONES</w:t>
      </w:r>
    </w:p>
    <w:p w:rsidR="00452C9C" w:rsidRPr="003E6E72" w:rsidRDefault="00452C9C" w:rsidP="000E57E3">
      <w:pPr>
        <w:pStyle w:val="ListParagraph"/>
        <w:numPr>
          <w:ilvl w:val="0"/>
          <w:numId w:val="1"/>
        </w:numPr>
        <w:rPr>
          <w:b/>
          <w:color w:val="1F497D"/>
        </w:rPr>
      </w:pPr>
      <w:r w:rsidRPr="003E6E72">
        <w:rPr>
          <w:b/>
          <w:color w:val="1F497D"/>
        </w:rPr>
        <w:t>APLICABILIDAD EN DIVERSOS ENTORNOS DE TRABAJO</w:t>
      </w:r>
    </w:p>
    <w:p w:rsidR="00452C9C" w:rsidRPr="003E6E72" w:rsidRDefault="00452C9C" w:rsidP="000E57E3">
      <w:pPr>
        <w:pStyle w:val="ListParagraph"/>
        <w:numPr>
          <w:ilvl w:val="0"/>
          <w:numId w:val="1"/>
        </w:numPr>
        <w:rPr>
          <w:b/>
          <w:color w:val="1F497D"/>
        </w:rPr>
      </w:pPr>
      <w:r w:rsidRPr="003E6E72">
        <w:rPr>
          <w:b/>
          <w:color w:val="1F497D"/>
        </w:rPr>
        <w:t>PERSPECTIVAS FUTURAS</w:t>
      </w:r>
    </w:p>
    <w:p w:rsidR="00452C9C" w:rsidRDefault="00452C9C" w:rsidP="00B82C40"/>
    <w:p w:rsidR="00452C9C" w:rsidRDefault="00452C9C" w:rsidP="00BE1458">
      <w:pPr>
        <w:rPr>
          <w:b/>
        </w:rPr>
      </w:pPr>
    </w:p>
    <w:p w:rsidR="00452C9C" w:rsidRDefault="00452C9C" w:rsidP="00BE1458">
      <w:pPr>
        <w:rPr>
          <w:b/>
        </w:rPr>
      </w:pPr>
    </w:p>
    <w:p w:rsidR="00452C9C" w:rsidRDefault="00452C9C" w:rsidP="00BE1458">
      <w:pPr>
        <w:rPr>
          <w:b/>
        </w:rPr>
      </w:pPr>
    </w:p>
    <w:p w:rsidR="00452C9C" w:rsidRDefault="00452C9C" w:rsidP="00BE1458">
      <w:pPr>
        <w:rPr>
          <w:b/>
        </w:rPr>
      </w:pPr>
    </w:p>
    <w:p w:rsidR="00452C9C" w:rsidRDefault="00452C9C" w:rsidP="00BE1458">
      <w:pPr>
        <w:rPr>
          <w:b/>
        </w:rPr>
      </w:pPr>
    </w:p>
    <w:p w:rsidR="00452C9C" w:rsidRDefault="00452C9C" w:rsidP="00BE1458">
      <w:pPr>
        <w:rPr>
          <w:b/>
        </w:rPr>
      </w:pPr>
    </w:p>
    <w:p w:rsidR="00452C9C" w:rsidRDefault="00452C9C" w:rsidP="00BE1458">
      <w:pPr>
        <w:rPr>
          <w:b/>
        </w:rPr>
      </w:pPr>
    </w:p>
    <w:p w:rsidR="00452C9C" w:rsidRDefault="00452C9C" w:rsidP="00BE1458">
      <w:pPr>
        <w:rPr>
          <w:b/>
        </w:rPr>
      </w:pPr>
    </w:p>
    <w:p w:rsidR="00452C9C" w:rsidRDefault="00452C9C" w:rsidP="00BE1458">
      <w:pPr>
        <w:rPr>
          <w:b/>
        </w:rPr>
      </w:pPr>
    </w:p>
    <w:p w:rsidR="00452C9C" w:rsidRDefault="00452C9C" w:rsidP="00BE1458">
      <w:pPr>
        <w:rPr>
          <w:b/>
        </w:rPr>
      </w:pPr>
    </w:p>
    <w:p w:rsidR="00452C9C" w:rsidRDefault="00452C9C" w:rsidP="00BE1458">
      <w:pPr>
        <w:rPr>
          <w:b/>
        </w:rPr>
      </w:pPr>
    </w:p>
    <w:p w:rsidR="00452C9C" w:rsidRDefault="00452C9C" w:rsidP="00BE1458">
      <w:pPr>
        <w:rPr>
          <w:b/>
        </w:rPr>
      </w:pPr>
    </w:p>
    <w:p w:rsidR="00452C9C" w:rsidRDefault="00452C9C" w:rsidP="00BE1458">
      <w:pPr>
        <w:rPr>
          <w:b/>
        </w:rPr>
      </w:pPr>
    </w:p>
    <w:p w:rsidR="00452C9C" w:rsidRDefault="00452C9C" w:rsidP="00BE1458">
      <w:pPr>
        <w:rPr>
          <w:b/>
        </w:rPr>
      </w:pPr>
    </w:p>
    <w:p w:rsidR="00452C9C" w:rsidRDefault="00452C9C" w:rsidP="00BE1458">
      <w:pPr>
        <w:rPr>
          <w:b/>
        </w:rPr>
      </w:pPr>
    </w:p>
    <w:p w:rsidR="00452C9C" w:rsidRDefault="00452C9C" w:rsidP="00BE1458">
      <w:pPr>
        <w:rPr>
          <w:b/>
        </w:rPr>
      </w:pPr>
    </w:p>
    <w:p w:rsidR="00452C9C" w:rsidRDefault="00452C9C" w:rsidP="00BE1458">
      <w:pPr>
        <w:rPr>
          <w:b/>
        </w:rPr>
      </w:pPr>
    </w:p>
    <w:p w:rsidR="00452C9C" w:rsidRDefault="00452C9C" w:rsidP="00BE1458">
      <w:pPr>
        <w:rPr>
          <w:b/>
        </w:rPr>
      </w:pPr>
    </w:p>
    <w:p w:rsidR="00452C9C" w:rsidRDefault="00452C9C" w:rsidP="00BE1458">
      <w:pPr>
        <w:rPr>
          <w:b/>
        </w:rPr>
      </w:pPr>
    </w:p>
    <w:p w:rsidR="00452C9C" w:rsidRDefault="00452C9C" w:rsidP="00BE1458">
      <w:pPr>
        <w:rPr>
          <w:b/>
        </w:rPr>
      </w:pPr>
    </w:p>
    <w:p w:rsidR="00452C9C" w:rsidRDefault="00452C9C" w:rsidP="00BE1458">
      <w:pPr>
        <w:rPr>
          <w:b/>
        </w:rPr>
      </w:pPr>
    </w:p>
    <w:p w:rsidR="00452C9C" w:rsidRDefault="00452C9C" w:rsidP="00BE1458">
      <w:pPr>
        <w:rPr>
          <w:b/>
        </w:rPr>
      </w:pPr>
    </w:p>
    <w:p w:rsidR="00452C9C" w:rsidRDefault="00452C9C" w:rsidP="00BE1458">
      <w:pPr>
        <w:rPr>
          <w:b/>
        </w:rPr>
      </w:pPr>
    </w:p>
    <w:p w:rsidR="00452C9C" w:rsidRDefault="00452C9C" w:rsidP="00BE1458">
      <w:pPr>
        <w:rPr>
          <w:b/>
        </w:rPr>
      </w:pPr>
    </w:p>
    <w:p w:rsidR="00452C9C" w:rsidRDefault="00452C9C">
      <w:r>
        <w:rPr>
          <w:b/>
        </w:rPr>
        <w:t>(Fecha límite de envío  31 de mayo)</w:t>
      </w:r>
    </w:p>
    <w:sectPr w:rsidR="00452C9C" w:rsidSect="00E82D31">
      <w:headerReference w:type="default" r:id="rId7"/>
      <w:footerReference w:type="default" r:id="rId8"/>
      <w:pgSz w:w="11906" w:h="16838"/>
      <w:pgMar w:top="1417" w:right="1558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C9C" w:rsidRDefault="00452C9C" w:rsidP="000E57E3">
      <w:r>
        <w:separator/>
      </w:r>
    </w:p>
  </w:endnote>
  <w:endnote w:type="continuationSeparator" w:id="0">
    <w:p w:rsidR="00452C9C" w:rsidRDefault="00452C9C" w:rsidP="000E5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C9C" w:rsidRDefault="00452C9C">
    <w:pPr>
      <w:pStyle w:val="Footer"/>
    </w:pPr>
    <w:r>
      <w:rPr>
        <w:noProof/>
      </w:rPr>
      <w:pict>
        <v:shapetype id="_x0000_t185" coordsize="21600,21600" o:spt="185" adj="3600" path="m@0,nfqx0@0l0@2qy@0,21600em@1,nfqx21600@0l21600@2qy@1,21600em@0,nsqx0@0l0@2qy@0,21600l@1,21600qx21600@2l21600@0qy@1,xe" filled="f"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o:extrusionok="f"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_x0000_s2049" type="#_x0000_t185" style="position:absolute;margin-left:0;margin-top:798.55pt;width:43.25pt;height:18.8pt;z-index:251658240;mso-position-horizontal:center;mso-position-horizontal-relative:margin;mso-position-vertical-relative:page" filled="t" strokecolor="gray" strokeweight="2.25pt">
          <v:textbox inset=",0,,0">
            <w:txbxContent>
              <w:p w:rsidR="00452C9C" w:rsidRDefault="00452C9C">
                <w:pPr>
                  <w:jc w:val="center"/>
                </w:pPr>
                <w:fldSimple w:instr=" PAGE  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 anchory="pag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0;margin-top:807.2pt;width:434.5pt;height:0;z-index:251657216;mso-position-horizontal:center;mso-position-horizontal-relative:margin;mso-position-vertical-relative:page;v-text-anchor:middle" o:connectortype="straight" strokecolor="gray" strokeweight="1pt">
          <w10:wrap anchorx="margin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C9C" w:rsidRDefault="00452C9C" w:rsidP="000E57E3">
      <w:r>
        <w:separator/>
      </w:r>
    </w:p>
  </w:footnote>
  <w:footnote w:type="continuationSeparator" w:id="0">
    <w:p w:rsidR="00452C9C" w:rsidRDefault="00452C9C" w:rsidP="000E5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C9C" w:rsidRDefault="00452C9C">
    <w:pPr>
      <w:pStyle w:val="Header"/>
    </w:pPr>
    <w:r w:rsidRPr="007C14D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6" type="#_x0000_t75" alt="svc4" style="width:46.5pt;height:1in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745F7"/>
    <w:multiLevelType w:val="hybridMultilevel"/>
    <w:tmpl w:val="306E4F70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458"/>
    <w:rsid w:val="000A7215"/>
    <w:rsid w:val="000E57E3"/>
    <w:rsid w:val="00135364"/>
    <w:rsid w:val="00176E39"/>
    <w:rsid w:val="002000D1"/>
    <w:rsid w:val="00206B74"/>
    <w:rsid w:val="0026676A"/>
    <w:rsid w:val="002C44D8"/>
    <w:rsid w:val="002D0FE5"/>
    <w:rsid w:val="00374325"/>
    <w:rsid w:val="003E6E72"/>
    <w:rsid w:val="00452C9C"/>
    <w:rsid w:val="004769DF"/>
    <w:rsid w:val="004A1307"/>
    <w:rsid w:val="00617844"/>
    <w:rsid w:val="006A6D80"/>
    <w:rsid w:val="00734EE7"/>
    <w:rsid w:val="00756CE1"/>
    <w:rsid w:val="007C14D6"/>
    <w:rsid w:val="008251B6"/>
    <w:rsid w:val="00900273"/>
    <w:rsid w:val="009635C8"/>
    <w:rsid w:val="00971862"/>
    <w:rsid w:val="00991465"/>
    <w:rsid w:val="00A1658F"/>
    <w:rsid w:val="00AB2690"/>
    <w:rsid w:val="00B649BA"/>
    <w:rsid w:val="00B82C40"/>
    <w:rsid w:val="00BA2804"/>
    <w:rsid w:val="00BE1458"/>
    <w:rsid w:val="00C3465F"/>
    <w:rsid w:val="00C73E92"/>
    <w:rsid w:val="00D01D66"/>
    <w:rsid w:val="00D23101"/>
    <w:rsid w:val="00D80707"/>
    <w:rsid w:val="00E82D31"/>
    <w:rsid w:val="00F910FF"/>
    <w:rsid w:val="00FB6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458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AB269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B2690"/>
    <w:rPr>
      <w:rFonts w:ascii="Times New Roman" w:hAnsi="Times New Roman" w:cs="Times New Roman"/>
      <w:b/>
      <w:bCs/>
      <w:sz w:val="27"/>
      <w:szCs w:val="27"/>
      <w:lang w:eastAsia="es-ES"/>
    </w:rPr>
  </w:style>
  <w:style w:type="character" w:styleId="Hyperlink">
    <w:name w:val="Hyperlink"/>
    <w:basedOn w:val="DefaultParagraphFont"/>
    <w:uiPriority w:val="99"/>
    <w:semiHidden/>
    <w:rsid w:val="00AB2690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B2690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semiHidden/>
    <w:rsid w:val="000E57E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E57E3"/>
    <w:rPr>
      <w:rFonts w:ascii="Times New Roman" w:hAnsi="Times New Roman" w:cs="Times New Roman"/>
      <w:sz w:val="24"/>
      <w:szCs w:val="24"/>
      <w:lang w:eastAsia="es-ES"/>
    </w:rPr>
  </w:style>
  <w:style w:type="paragraph" w:styleId="Footer">
    <w:name w:val="footer"/>
    <w:basedOn w:val="Normal"/>
    <w:link w:val="FooterChar"/>
    <w:uiPriority w:val="99"/>
    <w:semiHidden/>
    <w:rsid w:val="000E57E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E57E3"/>
    <w:rPr>
      <w:rFonts w:ascii="Times New Roman" w:hAnsi="Times New Roman" w:cs="Times New Roman"/>
      <w:sz w:val="24"/>
      <w:szCs w:val="24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0E5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57E3"/>
    <w:rPr>
      <w:rFonts w:ascii="Tahoma" w:hAnsi="Tahoma" w:cs="Tahoma"/>
      <w:sz w:val="16"/>
      <w:szCs w:val="16"/>
      <w:lang w:eastAsia="es-ES"/>
    </w:rPr>
  </w:style>
  <w:style w:type="paragraph" w:styleId="ListParagraph">
    <w:name w:val="List Paragraph"/>
    <w:basedOn w:val="Normal"/>
    <w:uiPriority w:val="99"/>
    <w:qFormat/>
    <w:rsid w:val="000E5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70</Words>
  <Characters>388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COMUNICACIONES  LIBRES</dc:title>
  <dc:subject/>
  <dc:creator>Diego y Andrea</dc:creator>
  <cp:keywords/>
  <dc:description/>
  <cp:lastModifiedBy>Administrador</cp:lastModifiedBy>
  <cp:revision>3</cp:revision>
  <cp:lastPrinted>2014-03-31T15:51:00Z</cp:lastPrinted>
  <dcterms:created xsi:type="dcterms:W3CDTF">2017-12-11T15:06:00Z</dcterms:created>
  <dcterms:modified xsi:type="dcterms:W3CDTF">2017-12-11T15:12:00Z</dcterms:modified>
</cp:coreProperties>
</file>